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863" w:rsidRPr="00C71B68" w:rsidRDefault="00323863" w:rsidP="005E3A46">
      <w:pPr>
        <w:jc w:val="center"/>
        <w:rPr>
          <w:rFonts w:ascii="Arial" w:hAnsi="Arial" w:cs="Arial"/>
        </w:rPr>
      </w:pPr>
      <w:r w:rsidRPr="00116019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.75pt;height:1in;visibility:visible">
            <v:imagedata r:id="rId4" o:title=""/>
          </v:shape>
        </w:pict>
      </w:r>
    </w:p>
    <w:p w:rsidR="00323863" w:rsidRPr="00C71B68" w:rsidRDefault="00323863" w:rsidP="005E3A46">
      <w:pPr>
        <w:pStyle w:val="BodyText"/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C71B68">
        <w:rPr>
          <w:rFonts w:ascii="Arial" w:hAnsi="Arial" w:cs="Arial"/>
          <w:b/>
          <w:bCs/>
          <w:iCs/>
          <w:sz w:val="24"/>
          <w:szCs w:val="24"/>
        </w:rPr>
        <w:t xml:space="preserve">АДМИНИСТРАЦИЯ </w:t>
      </w:r>
    </w:p>
    <w:p w:rsidR="00323863" w:rsidRPr="00C71B68" w:rsidRDefault="00323863" w:rsidP="005E3A46">
      <w:pPr>
        <w:pStyle w:val="BodyText"/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C71B68">
        <w:rPr>
          <w:rFonts w:ascii="Arial" w:hAnsi="Arial" w:cs="Arial"/>
          <w:b/>
          <w:bCs/>
          <w:iCs/>
          <w:sz w:val="24"/>
          <w:szCs w:val="24"/>
        </w:rPr>
        <w:t xml:space="preserve">ВЕРХНЕКУРМОЯРСКОГО СЕЛЬСКОГО ПОСЕЛЕНИЯ </w:t>
      </w:r>
    </w:p>
    <w:p w:rsidR="00323863" w:rsidRPr="00C71B68" w:rsidRDefault="00323863" w:rsidP="005E3A46">
      <w:pPr>
        <w:pStyle w:val="BodyText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71B68">
        <w:rPr>
          <w:rFonts w:ascii="Arial" w:hAnsi="Arial" w:cs="Arial"/>
          <w:b/>
          <w:bCs/>
          <w:sz w:val="24"/>
          <w:szCs w:val="24"/>
        </w:rPr>
        <w:t xml:space="preserve">КОТЕЛЬНИКОВСКОГО МУНИЦИПАЛЬНОГО РАЙОНА </w:t>
      </w:r>
    </w:p>
    <w:p w:rsidR="00323863" w:rsidRPr="00C71B68" w:rsidRDefault="00323863" w:rsidP="005E3A46">
      <w:pPr>
        <w:pStyle w:val="BodyText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71B68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0A0"/>
      </w:tblPr>
      <w:tblGrid>
        <w:gridCol w:w="9463"/>
      </w:tblGrid>
      <w:tr w:rsidR="00323863" w:rsidRPr="00C71B68" w:rsidTr="000875D5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323863" w:rsidRPr="00C71B68" w:rsidRDefault="00323863" w:rsidP="000875D5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B68"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323863" w:rsidRPr="00C71B68" w:rsidRDefault="00323863" w:rsidP="00D96AE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от 29 октября  2021                             №37</w:t>
      </w:r>
    </w:p>
    <w:p w:rsidR="00323863" w:rsidRPr="00C71B68" w:rsidRDefault="00323863" w:rsidP="005E3A46">
      <w:pPr>
        <w:jc w:val="center"/>
        <w:rPr>
          <w:rFonts w:ascii="Arial" w:hAnsi="Arial" w:cs="Arial"/>
        </w:rPr>
      </w:pPr>
    </w:p>
    <w:p w:rsidR="00323863" w:rsidRPr="00C71B68" w:rsidRDefault="00323863" w:rsidP="005E3A46">
      <w:pPr>
        <w:jc w:val="center"/>
        <w:rPr>
          <w:rFonts w:ascii="Arial" w:hAnsi="Arial" w:cs="Arial"/>
        </w:rPr>
      </w:pPr>
    </w:p>
    <w:p w:rsidR="00323863" w:rsidRPr="00C71B68" w:rsidRDefault="00323863" w:rsidP="005E3A46">
      <w:pPr>
        <w:jc w:val="center"/>
        <w:rPr>
          <w:rFonts w:ascii="Arial" w:hAnsi="Arial" w:cs="Arial"/>
        </w:rPr>
      </w:pPr>
      <w:r w:rsidRPr="00C71B68">
        <w:rPr>
          <w:rFonts w:ascii="Arial" w:hAnsi="Arial" w:cs="Arial"/>
        </w:rPr>
        <w:t>О назначении проведения публичных слушаний по проекту бюджета Верхнекурмоярс</w:t>
      </w:r>
      <w:r>
        <w:rPr>
          <w:rFonts w:ascii="Arial" w:hAnsi="Arial" w:cs="Arial"/>
        </w:rPr>
        <w:t>кого сельского поселения на 2022 год и плановый период 2023-2024 годы</w:t>
      </w:r>
    </w:p>
    <w:p w:rsidR="00323863" w:rsidRPr="00C71B68" w:rsidRDefault="00323863">
      <w:pPr>
        <w:rPr>
          <w:rFonts w:ascii="Arial" w:hAnsi="Arial" w:cs="Arial"/>
        </w:rPr>
      </w:pPr>
    </w:p>
    <w:p w:rsidR="00323863" w:rsidRPr="00C71B68" w:rsidRDefault="00323863">
      <w:pPr>
        <w:rPr>
          <w:rFonts w:ascii="Arial" w:hAnsi="Arial" w:cs="Arial"/>
        </w:rPr>
      </w:pPr>
    </w:p>
    <w:p w:rsidR="00323863" w:rsidRPr="00C71B68" w:rsidRDefault="00323863" w:rsidP="0010566D">
      <w:pPr>
        <w:jc w:val="both"/>
        <w:rPr>
          <w:rFonts w:ascii="Arial" w:hAnsi="Arial" w:cs="Arial"/>
        </w:rPr>
      </w:pPr>
      <w:r w:rsidRPr="00C71B68">
        <w:rPr>
          <w:rFonts w:ascii="Arial" w:hAnsi="Arial" w:cs="Arial"/>
        </w:rPr>
        <w:t xml:space="preserve"> Руководствуясь пунктом 2 части 3 статьи 28 Федерального Закона от 6 октября 2003 года № 131-ФЗ «Об общих принципах организации местного самоуправления в Российской Федерации», Уставом Верхнекурмоярского сельского поселения</w:t>
      </w:r>
      <w:r>
        <w:rPr>
          <w:rFonts w:ascii="Arial" w:hAnsi="Arial" w:cs="Arial"/>
        </w:rPr>
        <w:t>Котельниковского муниципального района Волгоградской области,</w:t>
      </w:r>
      <w:r w:rsidRPr="00C71B68">
        <w:rPr>
          <w:rFonts w:ascii="Arial" w:hAnsi="Arial" w:cs="Arial"/>
        </w:rPr>
        <w:t xml:space="preserve"> администрация Верхнекурмоярского сельского поселения Котельниковского муниципального района Волгоградской области постановляет:</w:t>
      </w:r>
    </w:p>
    <w:p w:rsidR="00323863" w:rsidRPr="00C71B68" w:rsidRDefault="00323863" w:rsidP="005E3A46">
      <w:pPr>
        <w:rPr>
          <w:rFonts w:ascii="Arial" w:hAnsi="Arial" w:cs="Arial"/>
          <w:b/>
        </w:rPr>
      </w:pPr>
    </w:p>
    <w:p w:rsidR="00323863" w:rsidRPr="00C71B68" w:rsidRDefault="00323863" w:rsidP="001056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1. Назначить на 12 ноября 2021</w:t>
      </w:r>
      <w:r w:rsidRPr="00C71B68">
        <w:rPr>
          <w:rFonts w:ascii="Arial" w:hAnsi="Arial" w:cs="Arial"/>
        </w:rPr>
        <w:t xml:space="preserve"> года в 10.00 часов публичные слушания по проекту бюджета Верхнекурмоярс</w:t>
      </w:r>
      <w:r>
        <w:rPr>
          <w:rFonts w:ascii="Arial" w:hAnsi="Arial" w:cs="Arial"/>
        </w:rPr>
        <w:t>кого сельского поселения на 2022 год и плановый период 2023-2024 годы.</w:t>
      </w:r>
    </w:p>
    <w:p w:rsidR="00323863" w:rsidRPr="00C71B68" w:rsidRDefault="00323863" w:rsidP="0010566D">
      <w:pPr>
        <w:jc w:val="both"/>
        <w:rPr>
          <w:rFonts w:ascii="Arial" w:hAnsi="Arial" w:cs="Arial"/>
        </w:rPr>
      </w:pPr>
      <w:r w:rsidRPr="00C71B68">
        <w:rPr>
          <w:rFonts w:ascii="Arial" w:hAnsi="Arial" w:cs="Arial"/>
        </w:rPr>
        <w:t xml:space="preserve">  2. Определить местом проведения публичных слушаний администрацию Верхнекурмоярского сельского поселения, расположенную по адресу: 404376  Волгоградская область Котельниковский район х. Веселый ул. Центральная, 27.</w:t>
      </w:r>
    </w:p>
    <w:p w:rsidR="00323863" w:rsidRPr="00C71B68" w:rsidRDefault="00323863" w:rsidP="0010566D">
      <w:pPr>
        <w:jc w:val="both"/>
        <w:rPr>
          <w:rFonts w:ascii="Arial" w:hAnsi="Arial" w:cs="Arial"/>
        </w:rPr>
      </w:pPr>
      <w:r w:rsidRPr="00C71B68">
        <w:rPr>
          <w:rFonts w:ascii="Arial" w:hAnsi="Arial" w:cs="Arial"/>
        </w:rPr>
        <w:t xml:space="preserve">  3. Возложить организацию проведения публичных слушаний на администрацию Верхнекурмоярского сельского поселения.</w:t>
      </w:r>
    </w:p>
    <w:p w:rsidR="00323863" w:rsidRPr="00C71B68" w:rsidRDefault="00323863" w:rsidP="0010566D">
      <w:pPr>
        <w:jc w:val="both"/>
        <w:rPr>
          <w:rFonts w:ascii="Arial" w:hAnsi="Arial" w:cs="Arial"/>
        </w:rPr>
      </w:pPr>
      <w:r w:rsidRPr="00C71B68">
        <w:rPr>
          <w:rFonts w:ascii="Arial" w:hAnsi="Arial" w:cs="Arial"/>
        </w:rPr>
        <w:t xml:space="preserve">  4. Ознакомление заинтересованных лиц с документами, прилагаемыми к рассмотрению на публичных слушаниях по проекту бюджета Верхнекурмоярс</w:t>
      </w:r>
      <w:r>
        <w:rPr>
          <w:rFonts w:ascii="Arial" w:hAnsi="Arial" w:cs="Arial"/>
        </w:rPr>
        <w:t>кого сельского поселения на 2022 год и плановый период 2023-2024 годы</w:t>
      </w:r>
      <w:r w:rsidRPr="00C71B68">
        <w:rPr>
          <w:rFonts w:ascii="Arial" w:hAnsi="Arial" w:cs="Arial"/>
        </w:rPr>
        <w:t xml:space="preserve"> будет осуществляться с 9.00 до 16.00 часов в</w:t>
      </w:r>
      <w:r>
        <w:rPr>
          <w:rFonts w:ascii="Arial" w:hAnsi="Arial" w:cs="Arial"/>
        </w:rPr>
        <w:t xml:space="preserve"> рабочие дни с понедельника по четверг до    11 ноября 2021</w:t>
      </w:r>
      <w:r w:rsidRPr="00C71B68">
        <w:rPr>
          <w:rFonts w:ascii="Arial" w:hAnsi="Arial" w:cs="Arial"/>
        </w:rPr>
        <w:t xml:space="preserve"> года в здании администрации Верхнекурмоярского сельского поселения по адресу: 404376 Волгоградская область Котельниковский район  х. Веселый ул. Центральная, 27, контактный телефон: 7-53-43.</w:t>
      </w:r>
    </w:p>
    <w:p w:rsidR="00323863" w:rsidRPr="00C71B68" w:rsidRDefault="00323863" w:rsidP="0010566D">
      <w:pPr>
        <w:jc w:val="both"/>
        <w:rPr>
          <w:rFonts w:ascii="Arial" w:hAnsi="Arial" w:cs="Arial"/>
        </w:rPr>
      </w:pPr>
      <w:r w:rsidRPr="00C71B68">
        <w:rPr>
          <w:rFonts w:ascii="Arial" w:hAnsi="Arial" w:cs="Arial"/>
        </w:rPr>
        <w:t xml:space="preserve">  5. Установить, что заявки на участие в публичных слушаниях, предложения и замечания по вопросу, выносимому на публичные слушани</w:t>
      </w:r>
      <w:r>
        <w:rPr>
          <w:rFonts w:ascii="Arial" w:hAnsi="Arial" w:cs="Arial"/>
        </w:rPr>
        <w:t>я, принимаются до  11ноября 2021</w:t>
      </w:r>
      <w:r w:rsidRPr="00C71B68">
        <w:rPr>
          <w:rFonts w:ascii="Arial" w:hAnsi="Arial" w:cs="Arial"/>
        </w:rPr>
        <w:t xml:space="preserve"> года по почте по адресу: 404376 Волгоградская область Котельниковский район  х. Веселый ул. Центральная, 27 Администрация Верхнекурмоярского сельского поселения.</w:t>
      </w:r>
    </w:p>
    <w:p w:rsidR="00323863" w:rsidRDefault="00323863" w:rsidP="0010566D">
      <w:pPr>
        <w:jc w:val="both"/>
        <w:rPr>
          <w:rFonts w:ascii="Arial" w:hAnsi="Arial" w:cs="Arial"/>
        </w:rPr>
      </w:pPr>
      <w:r w:rsidRPr="00C71B68">
        <w:rPr>
          <w:rFonts w:ascii="Arial" w:hAnsi="Arial" w:cs="Arial"/>
        </w:rPr>
        <w:t xml:space="preserve">  6. Настоящее постановление </w:t>
      </w:r>
      <w:r>
        <w:rPr>
          <w:rFonts w:ascii="Arial" w:hAnsi="Arial" w:cs="Arial"/>
        </w:rPr>
        <w:t xml:space="preserve">  вступает в силу со дня его обнародования</w:t>
      </w:r>
      <w:r w:rsidRPr="00C71B68">
        <w:rPr>
          <w:rFonts w:ascii="Arial" w:hAnsi="Arial" w:cs="Arial"/>
        </w:rPr>
        <w:t>.</w:t>
      </w:r>
    </w:p>
    <w:p w:rsidR="00323863" w:rsidRPr="00C71B68" w:rsidRDefault="00323863" w:rsidP="0010566D">
      <w:pPr>
        <w:jc w:val="both"/>
        <w:rPr>
          <w:rFonts w:ascii="Arial" w:hAnsi="Arial" w:cs="Arial"/>
        </w:rPr>
      </w:pPr>
    </w:p>
    <w:p w:rsidR="00323863" w:rsidRPr="00C71B68" w:rsidRDefault="00323863" w:rsidP="0010566D">
      <w:pPr>
        <w:jc w:val="both"/>
        <w:rPr>
          <w:rFonts w:ascii="Arial" w:hAnsi="Arial" w:cs="Arial"/>
        </w:rPr>
      </w:pPr>
    </w:p>
    <w:p w:rsidR="00323863" w:rsidRPr="00C71B68" w:rsidRDefault="00323863" w:rsidP="005E3A46">
      <w:pPr>
        <w:rPr>
          <w:rFonts w:ascii="Arial" w:hAnsi="Arial" w:cs="Arial"/>
        </w:rPr>
      </w:pPr>
      <w:r w:rsidRPr="00C71B68">
        <w:rPr>
          <w:rFonts w:ascii="Arial" w:hAnsi="Arial" w:cs="Arial"/>
        </w:rPr>
        <w:t xml:space="preserve">Глава Верхнекурмоярского </w:t>
      </w:r>
    </w:p>
    <w:p w:rsidR="00323863" w:rsidRPr="00A41A3A" w:rsidRDefault="00323863">
      <w:pPr>
        <w:rPr>
          <w:sz w:val="26"/>
          <w:szCs w:val="26"/>
        </w:rPr>
      </w:pPr>
      <w:r w:rsidRPr="00C71B68">
        <w:rPr>
          <w:rFonts w:ascii="Arial" w:hAnsi="Arial" w:cs="Arial"/>
        </w:rPr>
        <w:t>сельского поселения                                                                      А.С. Мельнико</w:t>
      </w:r>
      <w:r>
        <w:rPr>
          <w:rFonts w:ascii="Arial" w:hAnsi="Arial" w:cs="Arial"/>
        </w:rPr>
        <w:t>в</w:t>
      </w:r>
    </w:p>
    <w:p w:rsidR="00323863" w:rsidRDefault="00323863"/>
    <w:p w:rsidR="00323863" w:rsidRDefault="00323863"/>
    <w:p w:rsidR="00323863" w:rsidRDefault="00323863"/>
    <w:p w:rsidR="00323863" w:rsidRDefault="00323863"/>
    <w:p w:rsidR="00323863" w:rsidRDefault="00323863"/>
    <w:sectPr w:rsidR="00323863" w:rsidSect="00780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A46"/>
    <w:rsid w:val="000875D5"/>
    <w:rsid w:val="000D18BD"/>
    <w:rsid w:val="0010566D"/>
    <w:rsid w:val="00116019"/>
    <w:rsid w:val="002628D5"/>
    <w:rsid w:val="0028296C"/>
    <w:rsid w:val="002F48C9"/>
    <w:rsid w:val="00323863"/>
    <w:rsid w:val="003C2CA4"/>
    <w:rsid w:val="00432479"/>
    <w:rsid w:val="00504F57"/>
    <w:rsid w:val="005777B4"/>
    <w:rsid w:val="005C36F9"/>
    <w:rsid w:val="005E3A46"/>
    <w:rsid w:val="00634D82"/>
    <w:rsid w:val="006A1F30"/>
    <w:rsid w:val="006B0844"/>
    <w:rsid w:val="006D46A4"/>
    <w:rsid w:val="00780079"/>
    <w:rsid w:val="0087641D"/>
    <w:rsid w:val="008B3438"/>
    <w:rsid w:val="008D1B60"/>
    <w:rsid w:val="00900FFB"/>
    <w:rsid w:val="00954BE9"/>
    <w:rsid w:val="009815FC"/>
    <w:rsid w:val="00A41A3A"/>
    <w:rsid w:val="00A86B51"/>
    <w:rsid w:val="00B1366A"/>
    <w:rsid w:val="00C57FCE"/>
    <w:rsid w:val="00C71B68"/>
    <w:rsid w:val="00D511F5"/>
    <w:rsid w:val="00D96AE6"/>
    <w:rsid w:val="00FC20F0"/>
    <w:rsid w:val="00FF3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A46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E3A46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E3A46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E3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3A4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47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341</Words>
  <Characters>1950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Вера Дмитриевна</cp:lastModifiedBy>
  <cp:revision>3</cp:revision>
  <cp:lastPrinted>2021-11-09T12:39:00Z</cp:lastPrinted>
  <dcterms:created xsi:type="dcterms:W3CDTF">2021-11-10T05:46:00Z</dcterms:created>
  <dcterms:modified xsi:type="dcterms:W3CDTF">2021-11-10T06:04:00Z</dcterms:modified>
</cp:coreProperties>
</file>