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F7" w:rsidRPr="00641CC8" w:rsidRDefault="00CA6EF7" w:rsidP="00905CAA">
      <w:pPr>
        <w:jc w:val="center"/>
        <w:rPr>
          <w:rFonts w:ascii="Arial" w:hAnsi="Arial" w:cs="Arial"/>
        </w:rPr>
      </w:pPr>
      <w:r w:rsidRPr="00072519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9.5pt;visibility:visible">
            <v:imagedata r:id="rId5" o:title=""/>
          </v:shape>
        </w:pict>
      </w:r>
    </w:p>
    <w:p w:rsidR="00CA6EF7" w:rsidRPr="00641CC8" w:rsidRDefault="00CA6EF7" w:rsidP="00905CAA">
      <w:pPr>
        <w:jc w:val="center"/>
        <w:rPr>
          <w:rFonts w:ascii="Arial" w:hAnsi="Arial" w:cs="Arial"/>
          <w:b/>
          <w:bCs/>
        </w:rPr>
      </w:pPr>
      <w:r w:rsidRPr="00641CC8">
        <w:rPr>
          <w:rFonts w:ascii="Arial" w:hAnsi="Arial" w:cs="Arial"/>
          <w:b/>
          <w:bCs/>
        </w:rPr>
        <w:t>Российская Федерация</w:t>
      </w:r>
    </w:p>
    <w:p w:rsidR="00CA6EF7" w:rsidRPr="00641CC8" w:rsidRDefault="00CA6EF7" w:rsidP="00905CAA">
      <w:pPr>
        <w:jc w:val="center"/>
        <w:rPr>
          <w:rFonts w:ascii="Arial" w:hAnsi="Arial" w:cs="Arial"/>
          <w:b/>
          <w:bCs/>
        </w:rPr>
      </w:pPr>
      <w:r w:rsidRPr="00641CC8">
        <w:rPr>
          <w:rFonts w:ascii="Arial" w:hAnsi="Arial" w:cs="Arial"/>
          <w:b/>
          <w:bCs/>
        </w:rPr>
        <w:t>Волгоградская область</w:t>
      </w:r>
    </w:p>
    <w:p w:rsidR="00CA6EF7" w:rsidRPr="00641CC8" w:rsidRDefault="00CA6EF7" w:rsidP="00905CAA">
      <w:pPr>
        <w:jc w:val="center"/>
        <w:rPr>
          <w:rFonts w:ascii="Arial" w:hAnsi="Arial" w:cs="Arial"/>
          <w:b/>
          <w:bCs/>
        </w:rPr>
      </w:pPr>
      <w:r w:rsidRPr="00641CC8">
        <w:rPr>
          <w:rFonts w:ascii="Arial" w:hAnsi="Arial" w:cs="Arial"/>
          <w:b/>
          <w:bCs/>
        </w:rPr>
        <w:t>Котельниковский муниципальный район</w:t>
      </w:r>
    </w:p>
    <w:p w:rsidR="00CA6EF7" w:rsidRPr="00641CC8" w:rsidRDefault="00CA6EF7" w:rsidP="00905CAA">
      <w:pPr>
        <w:jc w:val="center"/>
        <w:rPr>
          <w:rFonts w:ascii="Arial" w:hAnsi="Arial" w:cs="Arial"/>
          <w:b/>
          <w:bCs/>
        </w:rPr>
      </w:pPr>
      <w:r w:rsidRPr="00641CC8">
        <w:rPr>
          <w:rFonts w:ascii="Arial" w:hAnsi="Arial" w:cs="Arial"/>
          <w:b/>
          <w:bCs/>
        </w:rPr>
        <w:t>Совет народных депутатов Верхнекурмоярского сельского поселения</w:t>
      </w:r>
    </w:p>
    <w:p w:rsidR="00CA6EF7" w:rsidRPr="00641CC8" w:rsidRDefault="00CA6EF7" w:rsidP="00905CAA">
      <w:pPr>
        <w:ind w:left="750"/>
        <w:jc w:val="center"/>
        <w:rPr>
          <w:rFonts w:ascii="Arial" w:hAnsi="Arial" w:cs="Arial"/>
          <w:b/>
        </w:rPr>
      </w:pPr>
    </w:p>
    <w:p w:rsidR="00CA6EF7" w:rsidRPr="00641CC8" w:rsidRDefault="00CA6EF7" w:rsidP="00905CAA">
      <w:pPr>
        <w:jc w:val="center"/>
        <w:rPr>
          <w:rFonts w:ascii="Arial" w:hAnsi="Arial" w:cs="Arial"/>
        </w:rPr>
      </w:pPr>
    </w:p>
    <w:p w:rsidR="00CA6EF7" w:rsidRPr="00641CC8" w:rsidRDefault="00CA6EF7" w:rsidP="00905CAA">
      <w:pPr>
        <w:jc w:val="center"/>
        <w:rPr>
          <w:rFonts w:ascii="Arial" w:hAnsi="Arial" w:cs="Arial"/>
          <w:b/>
          <w:bCs/>
        </w:rPr>
      </w:pPr>
      <w:r w:rsidRPr="00641CC8">
        <w:rPr>
          <w:rFonts w:ascii="Arial" w:hAnsi="Arial" w:cs="Arial"/>
          <w:b/>
          <w:bCs/>
        </w:rPr>
        <w:t xml:space="preserve">        РЕШЕНИЕ </w:t>
      </w:r>
    </w:p>
    <w:p w:rsidR="00CA6EF7" w:rsidRPr="00641CC8" w:rsidRDefault="00CA6EF7" w:rsidP="00905CAA">
      <w:pPr>
        <w:rPr>
          <w:rFonts w:ascii="Arial" w:hAnsi="Arial" w:cs="Arial"/>
        </w:rPr>
      </w:pPr>
    </w:p>
    <w:p w:rsidR="00CA6EF7" w:rsidRPr="00027AB7" w:rsidRDefault="00CA6EF7" w:rsidP="00905CAA">
      <w:pPr>
        <w:rPr>
          <w:rFonts w:ascii="Arial" w:hAnsi="Arial" w:cs="Arial"/>
        </w:rPr>
      </w:pPr>
    </w:p>
    <w:p w:rsidR="00CA6EF7" w:rsidRPr="00027AB7" w:rsidRDefault="00CA6EF7" w:rsidP="00905C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от </w:t>
      </w:r>
      <w:r>
        <w:rPr>
          <w:rFonts w:ascii="Arial" w:hAnsi="Arial" w:cs="Arial"/>
          <w:lang w:val="en-US"/>
        </w:rPr>
        <w:t>24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октября</w:t>
      </w:r>
      <w:r>
        <w:rPr>
          <w:rFonts w:ascii="Arial" w:hAnsi="Arial" w:cs="Arial"/>
        </w:rPr>
        <w:t xml:space="preserve"> 2022г.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42/96</w:t>
      </w:r>
    </w:p>
    <w:p w:rsidR="00CA6EF7" w:rsidRPr="00027AB7" w:rsidRDefault="00CA6EF7" w:rsidP="00905CAA">
      <w:pPr>
        <w:jc w:val="center"/>
        <w:rPr>
          <w:rFonts w:ascii="Arial" w:hAnsi="Arial" w:cs="Arial"/>
        </w:rPr>
      </w:pPr>
    </w:p>
    <w:p w:rsidR="00CA6EF7" w:rsidRPr="00027AB7" w:rsidRDefault="00CA6EF7" w:rsidP="00905CAA">
      <w:pPr>
        <w:jc w:val="center"/>
        <w:rPr>
          <w:rFonts w:ascii="Arial" w:hAnsi="Arial" w:cs="Arial"/>
          <w:b/>
        </w:rPr>
      </w:pPr>
      <w:r w:rsidRPr="00027AB7">
        <w:rPr>
          <w:rFonts w:ascii="Arial" w:hAnsi="Arial" w:cs="Arial"/>
          <w:b/>
        </w:rPr>
        <w:t xml:space="preserve">О внесении изменений в решение Совета народных депутатов Верхнекурмоярского сельского поселения от 20.06.2018г. №67/137 «Об утверждении  «Положения об оплате труда выборных должностных  лиц </w:t>
      </w:r>
      <w:bookmarkStart w:id="0" w:name="_GoBack"/>
      <w:bookmarkEnd w:id="0"/>
      <w:r w:rsidRPr="00027AB7">
        <w:rPr>
          <w:rFonts w:ascii="Arial" w:hAnsi="Arial" w:cs="Arial"/>
          <w:b/>
        </w:rPr>
        <w:t>органов местного самоуправления, осуществляющих свои полномочия на постоянной основе и муниципальных служащих   администрации Верхнекурмоярского сельского поселения»»</w:t>
      </w:r>
    </w:p>
    <w:p w:rsidR="00CA6EF7" w:rsidRPr="00027AB7" w:rsidRDefault="00CA6EF7" w:rsidP="00905CAA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CA6EF7" w:rsidRPr="00027AB7" w:rsidRDefault="00CA6EF7" w:rsidP="00905C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27AB7">
        <w:rPr>
          <w:rFonts w:ascii="Arial" w:hAnsi="Arial" w:cs="Arial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27AB7">
          <w:rPr>
            <w:rFonts w:ascii="Arial" w:hAnsi="Arial" w:cs="Arial"/>
          </w:rPr>
          <w:t>2003 г</w:t>
        </w:r>
      </w:smartTag>
      <w:r w:rsidRPr="00027AB7">
        <w:rPr>
          <w:rFonts w:ascii="Arial" w:hAnsi="Arial" w:cs="Arial"/>
        </w:rPr>
        <w:t>. N 131-ФЗ "Об общих принципах организации местного самоуправления в Российской Федерации", Законом Волгоградской области от 11февраля 2008г. №1626-ОД «О некоторых вопросах муниципальной службы в Волгоградской области», Уставом Верхнеку</w:t>
      </w:r>
      <w:r>
        <w:rPr>
          <w:rFonts w:ascii="Arial" w:hAnsi="Arial" w:cs="Arial"/>
        </w:rPr>
        <w:t>рмоярского сельского поселения,</w:t>
      </w:r>
      <w:r w:rsidRPr="00027AB7">
        <w:rPr>
          <w:rFonts w:ascii="Arial" w:hAnsi="Arial" w:cs="Arial"/>
        </w:rPr>
        <w:t xml:space="preserve"> Совет народных депутатов Верхнекурмоярского сельского поселения</w:t>
      </w:r>
    </w:p>
    <w:p w:rsidR="00CA6EF7" w:rsidRPr="00027AB7" w:rsidRDefault="00CA6EF7" w:rsidP="00905C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CA6EF7" w:rsidRPr="00027AB7" w:rsidRDefault="00CA6EF7" w:rsidP="00905CA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27AB7">
        <w:rPr>
          <w:sz w:val="24"/>
          <w:szCs w:val="24"/>
        </w:rPr>
        <w:t>РЕШИЛ:</w:t>
      </w:r>
    </w:p>
    <w:p w:rsidR="00CA6EF7" w:rsidRPr="00027AB7" w:rsidRDefault="00CA6EF7" w:rsidP="00905CA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27AB7">
        <w:rPr>
          <w:sz w:val="24"/>
          <w:szCs w:val="24"/>
        </w:rPr>
        <w:t>1. Внести в решение Совет</w:t>
      </w:r>
      <w:r>
        <w:rPr>
          <w:sz w:val="24"/>
          <w:szCs w:val="24"/>
        </w:rPr>
        <w:t>а</w:t>
      </w:r>
      <w:r w:rsidRPr="00027AB7">
        <w:rPr>
          <w:sz w:val="24"/>
          <w:szCs w:val="24"/>
        </w:rPr>
        <w:t xml:space="preserve"> народных депутатов Верхнекурмоярского  сельского поселения Котельниковского муниципального района Волгоградской области от 20.06.2018 №</w:t>
      </w:r>
      <w:r>
        <w:rPr>
          <w:sz w:val="24"/>
          <w:szCs w:val="24"/>
        </w:rPr>
        <w:t xml:space="preserve"> </w:t>
      </w:r>
      <w:r w:rsidRPr="00027AB7">
        <w:rPr>
          <w:sz w:val="24"/>
          <w:szCs w:val="24"/>
        </w:rPr>
        <w:t xml:space="preserve">67/137 «Об утверждении «Положения об оплате труда выборных должностных  лиц органов местного самоуправления, осуществляющих свои полномочия на постоянной основе и муниципальных служащих   администрации Верхнекурмоярского сельского поселения» следующие изменения: </w:t>
      </w:r>
    </w:p>
    <w:p w:rsidR="00CA6EF7" w:rsidRPr="00027AB7" w:rsidRDefault="00CA6EF7" w:rsidP="000E63EA">
      <w:pPr>
        <w:pStyle w:val="ConsPlusNormal"/>
        <w:widowControl/>
        <w:ind w:left="420" w:firstLine="0"/>
        <w:jc w:val="both"/>
        <w:rPr>
          <w:sz w:val="24"/>
          <w:szCs w:val="24"/>
        </w:rPr>
      </w:pPr>
      <w:r w:rsidRPr="00027AB7">
        <w:rPr>
          <w:sz w:val="24"/>
          <w:szCs w:val="24"/>
        </w:rPr>
        <w:t>1.1 Пункт 1,статьи 1, главы 1 изложить в новой редакции:</w:t>
      </w:r>
    </w:p>
    <w:p w:rsidR="00CA6EF7" w:rsidRPr="00027AB7" w:rsidRDefault="00CA6EF7" w:rsidP="000E63EA">
      <w:pPr>
        <w:pStyle w:val="ConsPlusNormal"/>
        <w:widowControl/>
        <w:ind w:left="420" w:firstLine="0"/>
        <w:jc w:val="both"/>
        <w:rPr>
          <w:iCs/>
          <w:sz w:val="24"/>
          <w:szCs w:val="24"/>
        </w:rPr>
      </w:pPr>
      <w:r w:rsidRPr="00027AB7">
        <w:rPr>
          <w:sz w:val="24"/>
          <w:szCs w:val="24"/>
        </w:rPr>
        <w:t>«1. Лицам, замещающим муниципальные должности, устанавливается ежемесячны</w:t>
      </w:r>
      <w:r>
        <w:rPr>
          <w:sz w:val="24"/>
          <w:szCs w:val="24"/>
        </w:rPr>
        <w:t>й должностной оклад в размере 11</w:t>
      </w:r>
      <w:r w:rsidRPr="00027AB7">
        <w:rPr>
          <w:sz w:val="24"/>
          <w:szCs w:val="24"/>
        </w:rPr>
        <w:t>578,00 рублей.»</w:t>
      </w:r>
    </w:p>
    <w:p w:rsidR="00CA6EF7" w:rsidRPr="00027AB7" w:rsidRDefault="00CA6EF7" w:rsidP="008F6A8B">
      <w:pPr>
        <w:jc w:val="both"/>
        <w:rPr>
          <w:rFonts w:ascii="Arial" w:hAnsi="Arial" w:cs="Arial"/>
          <w:color w:val="000000"/>
          <w:spacing w:val="7"/>
        </w:rPr>
      </w:pPr>
      <w:r w:rsidRPr="00027AB7">
        <w:rPr>
          <w:rFonts w:ascii="Arial" w:hAnsi="Arial" w:cs="Arial"/>
        </w:rPr>
        <w:t>2.</w:t>
      </w:r>
      <w:r w:rsidRPr="00027AB7">
        <w:rPr>
          <w:rFonts w:ascii="Arial" w:hAnsi="Arial" w:cs="Arial"/>
          <w:color w:val="000000"/>
          <w:spacing w:val="7"/>
        </w:rPr>
        <w:t xml:space="preserve"> Настоящее решение вступает в силу со дня подписания и распространяет свои действия на </w:t>
      </w:r>
      <w:r>
        <w:rPr>
          <w:rFonts w:ascii="Arial" w:hAnsi="Arial" w:cs="Arial"/>
          <w:color w:val="000000"/>
          <w:spacing w:val="7"/>
        </w:rPr>
        <w:t>правоотношения, возникшие с 01.1</w:t>
      </w:r>
      <w:r w:rsidRPr="00027AB7">
        <w:rPr>
          <w:rFonts w:ascii="Arial" w:hAnsi="Arial" w:cs="Arial"/>
          <w:color w:val="000000"/>
          <w:spacing w:val="7"/>
        </w:rPr>
        <w:t>1.2022г.</w:t>
      </w:r>
    </w:p>
    <w:p w:rsidR="00CA6EF7" w:rsidRPr="00027AB7" w:rsidRDefault="00CA6EF7" w:rsidP="008F6A8B">
      <w:pPr>
        <w:jc w:val="both"/>
        <w:rPr>
          <w:rFonts w:ascii="Arial" w:hAnsi="Arial" w:cs="Arial"/>
          <w:color w:val="000000"/>
          <w:spacing w:val="7"/>
        </w:rPr>
      </w:pPr>
    </w:p>
    <w:p w:rsidR="00CA6EF7" w:rsidRPr="00027AB7" w:rsidRDefault="00CA6EF7" w:rsidP="008F6A8B">
      <w:pPr>
        <w:jc w:val="both"/>
        <w:rPr>
          <w:rFonts w:ascii="Arial" w:hAnsi="Arial" w:cs="Arial"/>
          <w:color w:val="000000"/>
          <w:spacing w:val="7"/>
        </w:rPr>
      </w:pPr>
    </w:p>
    <w:p w:rsidR="00CA6EF7" w:rsidRPr="00027AB7" w:rsidRDefault="00CA6EF7" w:rsidP="008F6A8B">
      <w:pPr>
        <w:jc w:val="both"/>
        <w:rPr>
          <w:rFonts w:ascii="Arial" w:hAnsi="Arial" w:cs="Arial"/>
          <w:color w:val="000000"/>
          <w:spacing w:val="7"/>
        </w:rPr>
      </w:pPr>
      <w:r w:rsidRPr="00027AB7">
        <w:rPr>
          <w:rFonts w:ascii="Arial" w:hAnsi="Arial" w:cs="Arial"/>
          <w:color w:val="000000"/>
          <w:spacing w:val="7"/>
        </w:rPr>
        <w:t>Глава Верхнекурмоярского</w:t>
      </w:r>
    </w:p>
    <w:p w:rsidR="00CA6EF7" w:rsidRPr="00027AB7" w:rsidRDefault="00CA6EF7" w:rsidP="008F6A8B">
      <w:pPr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с</w:t>
      </w:r>
      <w:r w:rsidRPr="00027AB7">
        <w:rPr>
          <w:rFonts w:ascii="Arial" w:hAnsi="Arial" w:cs="Arial"/>
          <w:color w:val="000000"/>
          <w:spacing w:val="7"/>
        </w:rPr>
        <w:t>ельского поселения                                             А.С.Мельников</w:t>
      </w:r>
    </w:p>
    <w:p w:rsidR="00CA6EF7" w:rsidRPr="00027AB7" w:rsidRDefault="00CA6EF7" w:rsidP="008F6A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6EF7" w:rsidRPr="00027AB7" w:rsidRDefault="00CA6EF7" w:rsidP="00905CA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A6EF7" w:rsidRPr="00027AB7" w:rsidRDefault="00CA6EF7" w:rsidP="00905CAA">
      <w:pPr>
        <w:rPr>
          <w:rFonts w:ascii="Arial" w:hAnsi="Arial" w:cs="Arial"/>
        </w:rPr>
      </w:pPr>
    </w:p>
    <w:sectPr w:rsidR="00CA6EF7" w:rsidRPr="00027AB7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4BF3"/>
    <w:multiLevelType w:val="multilevel"/>
    <w:tmpl w:val="E64C70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1">
    <w:nsid w:val="2DF70B71"/>
    <w:multiLevelType w:val="hybridMultilevel"/>
    <w:tmpl w:val="372E61D6"/>
    <w:lvl w:ilvl="0" w:tplc="28BC33BC">
      <w:start w:val="1"/>
      <w:numFmt w:val="decimal"/>
      <w:lvlText w:val="%1)"/>
      <w:lvlJc w:val="left"/>
      <w:pPr>
        <w:ind w:left="7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57312F0C"/>
    <w:multiLevelType w:val="hybridMultilevel"/>
    <w:tmpl w:val="2124E38E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CAA"/>
    <w:rsid w:val="00027AB7"/>
    <w:rsid w:val="000636C6"/>
    <w:rsid w:val="000662A4"/>
    <w:rsid w:val="00072519"/>
    <w:rsid w:val="000A0B02"/>
    <w:rsid w:val="000A216E"/>
    <w:rsid w:val="000E5122"/>
    <w:rsid w:val="000E63EA"/>
    <w:rsid w:val="00103784"/>
    <w:rsid w:val="001641AD"/>
    <w:rsid w:val="00181B0E"/>
    <w:rsid w:val="002338B0"/>
    <w:rsid w:val="002710B1"/>
    <w:rsid w:val="002F7888"/>
    <w:rsid w:val="0031757C"/>
    <w:rsid w:val="00376E21"/>
    <w:rsid w:val="00392F47"/>
    <w:rsid w:val="00394408"/>
    <w:rsid w:val="0043433A"/>
    <w:rsid w:val="005A5236"/>
    <w:rsid w:val="005C572A"/>
    <w:rsid w:val="005F29AB"/>
    <w:rsid w:val="005F70FA"/>
    <w:rsid w:val="00600B43"/>
    <w:rsid w:val="00641CC8"/>
    <w:rsid w:val="00652F74"/>
    <w:rsid w:val="00745D8A"/>
    <w:rsid w:val="008A3595"/>
    <w:rsid w:val="008F6A8B"/>
    <w:rsid w:val="00905CAA"/>
    <w:rsid w:val="009B306D"/>
    <w:rsid w:val="009C2248"/>
    <w:rsid w:val="00A24ED6"/>
    <w:rsid w:val="00A966FC"/>
    <w:rsid w:val="00AD055D"/>
    <w:rsid w:val="00C64D7E"/>
    <w:rsid w:val="00CA6EF7"/>
    <w:rsid w:val="00D64EB9"/>
    <w:rsid w:val="00DA1DD7"/>
    <w:rsid w:val="00DB1518"/>
    <w:rsid w:val="00DB39E6"/>
    <w:rsid w:val="00DB5D90"/>
    <w:rsid w:val="00DD4F42"/>
    <w:rsid w:val="00E725FC"/>
    <w:rsid w:val="00E837F7"/>
    <w:rsid w:val="00E950AB"/>
    <w:rsid w:val="00E95CB0"/>
    <w:rsid w:val="00F823E2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5C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05C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05C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CAA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</Pages>
  <Words>268</Words>
  <Characters>1530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Дмитриевна</cp:lastModifiedBy>
  <cp:revision>11</cp:revision>
  <cp:lastPrinted>2022-11-02T10:28:00Z</cp:lastPrinted>
  <dcterms:created xsi:type="dcterms:W3CDTF">2020-11-20T05:58:00Z</dcterms:created>
  <dcterms:modified xsi:type="dcterms:W3CDTF">2022-11-02T10:29:00Z</dcterms:modified>
</cp:coreProperties>
</file>