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4" w:rsidRDefault="00AE5E14" w:rsidP="00F92B06">
      <w:pPr>
        <w:spacing w:after="200"/>
        <w:jc w:val="center"/>
        <w:rPr>
          <w:rFonts w:ascii="Arial" w:hAnsi="Arial" w:cs="Arial"/>
          <w:sz w:val="24"/>
          <w:szCs w:val="24"/>
          <w:lang w:eastAsia="en-US"/>
        </w:rPr>
      </w:pPr>
      <w:r w:rsidRPr="0008694E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.75pt;visibility:visible">
            <v:imagedata r:id="rId5" o:title=""/>
          </v:shape>
        </w:pict>
      </w:r>
    </w:p>
    <w:p w:rsidR="00AE5E14" w:rsidRDefault="00AE5E14" w:rsidP="00F92B06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Российская Федерация</w:t>
      </w:r>
    </w:p>
    <w:p w:rsidR="00AE5E14" w:rsidRDefault="00AE5E14" w:rsidP="00F92B06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Волгоградская область</w:t>
      </w:r>
    </w:p>
    <w:p w:rsidR="00AE5E14" w:rsidRDefault="00AE5E14" w:rsidP="00F92B06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Котельниковский муниципальный район</w:t>
      </w:r>
    </w:p>
    <w:p w:rsidR="00AE5E14" w:rsidRDefault="00AE5E14" w:rsidP="00F92B06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Совет народных депутатов Верхнекурмоярского сельского поселения</w:t>
      </w:r>
    </w:p>
    <w:p w:rsidR="00AE5E14" w:rsidRDefault="00AE5E14" w:rsidP="00F92B06">
      <w:pPr>
        <w:spacing w:after="200"/>
        <w:ind w:left="75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E5E14" w:rsidRDefault="00AE5E14" w:rsidP="00F92B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AE5E14" w:rsidRDefault="00AE5E14" w:rsidP="00F92B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E5E14" w:rsidRDefault="00AE5E14" w:rsidP="00F92B0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ноября  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№ 55 / 129</w:t>
      </w:r>
    </w:p>
    <w:p w:rsidR="00AE5E14" w:rsidRDefault="00AE5E14" w:rsidP="00F92B06">
      <w:pPr>
        <w:widowControl w:val="0"/>
        <w:autoSpaceDE w:val="0"/>
        <w:autoSpaceDN w:val="0"/>
        <w:adjustRightInd w:val="0"/>
        <w:spacing w:after="200"/>
        <w:jc w:val="both"/>
        <w:rPr>
          <w:rFonts w:ascii="Calibri" w:hAnsi="Calibri"/>
          <w:sz w:val="22"/>
          <w:szCs w:val="22"/>
          <w:lang w:eastAsia="en-US"/>
        </w:rPr>
      </w:pPr>
    </w:p>
    <w:p w:rsidR="00AE5E14" w:rsidRDefault="00AE5E14" w:rsidP="00F92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О внесении изменений в решение Совета народных депутатов Верхнекурмоярского  сельского поселения от 16.02.2023 г. № 46/111 «Об утверждении положения о бюджетном процессе в Верхнекурмоярском сельском поселении Котельниковского муниципального района Волгоградской области»</w:t>
      </w:r>
    </w:p>
    <w:p w:rsidR="00AE5E14" w:rsidRDefault="00AE5E14" w:rsidP="00F92B0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E5E14" w:rsidRDefault="00AE5E14" w:rsidP="00F92B06">
      <w:pPr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Принимая во внимание протест прокуратуры Котельниковского района от 08.11.2023 г. № 7-36-2023, в целях актуализации Положения о бюджетном процессе в Верхнекурмоярском сельском поселенииКотельниковского муниципального района Волгоградской области, в  соответствии  с  Бюджетным кодексом Российской Федерации, Федеральным   законом  от  06.10.2003г.    №  131-ФЗ  «Об общих  принципах  организации  местного  самоуправления  в  Российской  Федерации»,  Уставом  Верхнекурмоярского  сельского  поселения, Совет  народных   депутатов Верхнекурмоярского сельского  поселения  </w:t>
      </w:r>
    </w:p>
    <w:p w:rsidR="00AE5E14" w:rsidRPr="00BC670C" w:rsidRDefault="00AE5E14" w:rsidP="00BC670C">
      <w:pPr>
        <w:spacing w:after="200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РЕШИЛ:</w:t>
      </w:r>
    </w:p>
    <w:p w:rsidR="00AE5E14" w:rsidRDefault="00AE5E14" w:rsidP="00F92B06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Положение о бюджетном процессе в Верхнекурмоярском сельском поселении Котельниковского муниципального района Волгоградской области, утвержденное решением Совета народных депутатов Верхнекурмоярского сельского поселения от 16.02.2023 г. № 46/111 (далее – Положение), следующие изменения:</w:t>
      </w:r>
    </w:p>
    <w:p w:rsidR="00AE5E14" w:rsidRDefault="00AE5E14" w:rsidP="00F92B06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3.3 раздела 3 Положения – изменить, исключив порядок разработки, утверждения и реализации ведомственных целевых программ.</w:t>
      </w:r>
    </w:p>
    <w:p w:rsidR="00AE5E14" w:rsidRDefault="00AE5E14" w:rsidP="00F92B06">
      <w:pPr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4.6 раздела 4 изложить в новой редакции: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4.6.Проект решения Совета народных депутатов Верхнекурмоярского сельского поселения Котельниковского мунициального района Волгоградской области о бюджете Верхнекурмоярского сельского поселения вносится в Совет народных депутатов Верхнекурмоярского сельского поселения со следующими документами и материалами: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основные направления бюджетной и налоговой политики Верхнекурмоярского сельского поселения;</w:t>
      </w:r>
    </w:p>
    <w:p w:rsidR="00AE5E14" w:rsidRPr="009E5777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E0E">
        <w:rPr>
          <w:rFonts w:ascii="Arial" w:hAnsi="Arial" w:cs="Arial"/>
          <w:sz w:val="24"/>
          <w:szCs w:val="24"/>
        </w:rPr>
        <w:t>прогноз социально-экономического развития Верхнекурмоярского сельского поселения на очередной финансовый год и плановый</w:t>
      </w:r>
      <w:r w:rsidRPr="009E5777">
        <w:rPr>
          <w:rFonts w:ascii="Arial" w:hAnsi="Arial" w:cs="Arial"/>
        </w:rPr>
        <w:t xml:space="preserve"> период;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пояснительная записка к проекту решения Совета народных депутатов Верхнекурмоярского сельского поселения о бюджете</w:t>
      </w:r>
      <w:r w:rsidRPr="009E5777">
        <w:rPr>
          <w:rFonts w:ascii="Arial" w:hAnsi="Arial" w:cs="Arial"/>
        </w:rPr>
        <w:t xml:space="preserve"> </w:t>
      </w:r>
      <w:r w:rsidRPr="00053E0E">
        <w:rPr>
          <w:rFonts w:ascii="Arial" w:hAnsi="Arial" w:cs="Arial"/>
          <w:sz w:val="24"/>
          <w:szCs w:val="24"/>
        </w:rPr>
        <w:t>Верхнекурмоярского сельского поселения.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Одновременно с проектом решения Совета народных депутатов Верхнекурмоярского сельского поселения о бюджете Верхнекурмоярского сельского поселения в Совет народных депутатов Верхнекурмоярского сельского поселения представляются, в том числе в электронном виде (при наличии технической возможности), следующие документы и материалы: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Верхнекурмоярского сельского поселения за истекший период текущего финансового года и ожидаемые итоги социально-экономического развития Верхнекурмоярского сельского поселения за текущий финансовый год;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оценка ожидаемого исполнения бюджета Верхнекурмоярского сельского поселения на текущий финансовый год;</w:t>
      </w:r>
    </w:p>
    <w:p w:rsidR="00AE5E14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реестр источников доходов бюджета Верхнекурмоярского сельского поселения.</w:t>
      </w:r>
    </w:p>
    <w:p w:rsidR="00AE5E14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Пункт 8.4 раздела 8 изложить в новой редакции: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 xml:space="preserve">8.4. Годовой отчет об исполнении бюджета Верхнекурмоярского сельского поселения представляется администрацией Верхнекурмоярского сельского поселения в </w:t>
      </w:r>
      <w:r w:rsidRPr="00053E0E">
        <w:rPr>
          <w:rFonts w:ascii="Arial" w:hAnsi="Arial" w:cs="Arial"/>
          <w:color w:val="000000"/>
          <w:spacing w:val="-4"/>
          <w:sz w:val="24"/>
          <w:szCs w:val="24"/>
        </w:rPr>
        <w:t xml:space="preserve">Совет народных депутатов </w:t>
      </w:r>
      <w:r w:rsidRPr="00053E0E">
        <w:rPr>
          <w:rFonts w:ascii="Arial" w:hAnsi="Arial" w:cs="Arial"/>
          <w:sz w:val="24"/>
          <w:szCs w:val="24"/>
        </w:rPr>
        <w:t>Верхнекурмоярского сельского поселения  не позднее1мая текущего года.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Одновременно с годовым отчетом об исполнении бюджета Верхнекурмоярского сельского поселения администрацией Верхнекурмоярского сельского поселения представляются: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 xml:space="preserve">проект решения </w:t>
      </w:r>
      <w:r w:rsidRPr="00053E0E">
        <w:rPr>
          <w:rFonts w:ascii="Arial" w:hAnsi="Arial" w:cs="Arial"/>
          <w:color w:val="000000"/>
          <w:spacing w:val="-4"/>
          <w:sz w:val="24"/>
          <w:szCs w:val="24"/>
        </w:rPr>
        <w:t xml:space="preserve">Совета народных депутатов </w:t>
      </w:r>
      <w:r w:rsidRPr="00053E0E">
        <w:rPr>
          <w:rFonts w:ascii="Arial" w:hAnsi="Arial" w:cs="Arial"/>
          <w:sz w:val="24"/>
          <w:szCs w:val="24"/>
        </w:rPr>
        <w:t>Верхнекурмоярского сельского поселения об утверждении исполнения бюджета Верхнекурмоярского сельского поселения;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баланс исполнения бюджета Верхнекурмоярского сельского поселения за отчетный финансовый год;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отчет о финансовых результатах деятельности за отчетный финансовый год;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отчет о движении денежных средств за отчетный финансовый год;</w:t>
      </w:r>
    </w:p>
    <w:p w:rsidR="00AE5E14" w:rsidRPr="00053E0E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3E0E">
        <w:rPr>
          <w:rFonts w:ascii="Arial" w:hAnsi="Arial" w:cs="Arial"/>
          <w:sz w:val="24"/>
          <w:szCs w:val="24"/>
        </w:rPr>
        <w:t>пояснительная записка к годовому отчету об исполнении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053E0E">
        <w:rPr>
          <w:rFonts w:ascii="Arial" w:hAnsi="Arial" w:cs="Arial"/>
          <w:sz w:val="24"/>
          <w:szCs w:val="24"/>
        </w:rPr>
        <w:t>Верхнекурмоярского сельского поселения</w:t>
      </w:r>
      <w:r w:rsidRPr="00053E0E">
        <w:rPr>
          <w:rFonts w:ascii="Arial" w:hAnsi="Arial" w:cs="Arial"/>
          <w:i/>
          <w:sz w:val="24"/>
          <w:szCs w:val="24"/>
          <w:u w:val="single"/>
        </w:rPr>
        <w:t>;</w:t>
      </w:r>
    </w:p>
    <w:p w:rsidR="00AE5E14" w:rsidRDefault="00AE5E14" w:rsidP="00053E0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E5E14" w:rsidRDefault="00AE5E14" w:rsidP="00F92B06">
      <w:pPr>
        <w:tabs>
          <w:tab w:val="left" w:pos="993"/>
        </w:tabs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2. Настоящее решение вступает в силу со дня его официального обнародования.</w:t>
      </w:r>
    </w:p>
    <w:p w:rsidR="00AE5E14" w:rsidRDefault="00AE5E14" w:rsidP="00F92B06">
      <w:pPr>
        <w:tabs>
          <w:tab w:val="left" w:pos="993"/>
        </w:tabs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E5E14" w:rsidRDefault="00AE5E14" w:rsidP="00F92B06">
      <w:pPr>
        <w:tabs>
          <w:tab w:val="left" w:pos="993"/>
        </w:tabs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E5E14" w:rsidRDefault="00AE5E14" w:rsidP="00F92B06">
      <w:pPr>
        <w:tabs>
          <w:tab w:val="left" w:pos="993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Верхнекурмоярского</w:t>
      </w:r>
      <w:bookmarkStart w:id="0" w:name="_GoBack"/>
      <w:bookmarkEnd w:id="0"/>
    </w:p>
    <w:p w:rsidR="00AE5E14" w:rsidRDefault="00AE5E14" w:rsidP="00F92B06">
      <w:pPr>
        <w:tabs>
          <w:tab w:val="left" w:pos="993"/>
        </w:tabs>
        <w:jc w:val="both"/>
        <w:rPr>
          <w:spacing w:val="3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сельского поселения                                                           А.С.Мельников</w:t>
      </w:r>
      <w:r>
        <w:rPr>
          <w:noProof/>
        </w:rPr>
      </w:r>
      <w:r w:rsidRPr="0008694E">
        <w:rPr>
          <w:noProof/>
        </w:rPr>
        <w:pict>
          <v:rect id="AutoShape 16" o:spid="_x0000_s1026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+7sA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NM8b7uwAgAAuAUAAA4AAAAAAAAA&#10;AAAAAAAALgIAAGRycy9lMm9Eb2MueG1sUEsBAi0AFAAGAAgAAAAhAOvGwKTZAAAAAwEAAA8AAAAA&#10;AAAAAAAAAAAACgUAAGRycy9kb3ducmV2LnhtbFBLBQYAAAAABAAEAPMAAAAQBgAAAAA=&#10;" filled="f" stroked="f">
            <o:lock v:ext="edit" aspectratio="t"/>
            <w10:anchorlock/>
          </v:rect>
        </w:pict>
      </w:r>
    </w:p>
    <w:p w:rsidR="00AE5E14" w:rsidRDefault="00AE5E14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AE5E14" w:rsidRDefault="00AE5E14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AE5E14" w:rsidRDefault="00AE5E14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AE5E14" w:rsidRDefault="00AE5E14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AE5E14" w:rsidRDefault="00AE5E14" w:rsidP="00F92B06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AE5E14" w:rsidRDefault="00AE5E14" w:rsidP="00F92B06"/>
    <w:p w:rsidR="00AE5E14" w:rsidRDefault="00AE5E14" w:rsidP="00F92B06"/>
    <w:p w:rsidR="00AE5E14" w:rsidRDefault="00AE5E14"/>
    <w:sectPr w:rsidR="00AE5E14" w:rsidSect="0068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022"/>
    <w:multiLevelType w:val="hybridMultilevel"/>
    <w:tmpl w:val="2ACC624C"/>
    <w:lvl w:ilvl="0" w:tplc="7084F3D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1650B"/>
    <w:multiLevelType w:val="multilevel"/>
    <w:tmpl w:val="2EBE9C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80"/>
    <w:rsid w:val="00053E0E"/>
    <w:rsid w:val="0008694E"/>
    <w:rsid w:val="0028765B"/>
    <w:rsid w:val="002B6F61"/>
    <w:rsid w:val="003C1BFF"/>
    <w:rsid w:val="00681B0E"/>
    <w:rsid w:val="009E5777"/>
    <w:rsid w:val="009F13B6"/>
    <w:rsid w:val="00A53D7C"/>
    <w:rsid w:val="00A83339"/>
    <w:rsid w:val="00AE5E14"/>
    <w:rsid w:val="00BB6080"/>
    <w:rsid w:val="00BC670C"/>
    <w:rsid w:val="00F9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0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622</Words>
  <Characters>3547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Дмитриевна</cp:lastModifiedBy>
  <cp:revision>5</cp:revision>
  <cp:lastPrinted>2023-11-17T13:07:00Z</cp:lastPrinted>
  <dcterms:created xsi:type="dcterms:W3CDTF">2022-08-02T06:18:00Z</dcterms:created>
  <dcterms:modified xsi:type="dcterms:W3CDTF">2023-11-17T13:08:00Z</dcterms:modified>
</cp:coreProperties>
</file>